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A4" w:rsidRDefault="00F44A70">
      <w:r>
        <w:t>[INDSÆT PARTILOGO]</w:t>
      </w:r>
    </w:p>
    <w:p w:rsidR="00F44A70" w:rsidRDefault="00F44A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F44A70" w:rsidTr="00F44A7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44A70" w:rsidRDefault="00240B35">
            <w:r>
              <w:t>dag</w:t>
            </w:r>
            <w:r w:rsidR="00F44A70">
              <w:t>. måned 20XX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44A70" w:rsidRDefault="00F44A70" w:rsidP="00F44A70">
            <w:pPr>
              <w:jc w:val="right"/>
            </w:pPr>
            <w:r>
              <w:t>XM20XX/pkt.nr</w:t>
            </w:r>
          </w:p>
        </w:tc>
      </w:tr>
    </w:tbl>
    <w:p w:rsidR="00F44A70" w:rsidRDefault="00F44A70"/>
    <w:p w:rsidR="007F137A" w:rsidRDefault="007F137A">
      <w:r>
        <w:rPr>
          <w:rFonts w:ascii="Arial" w:hAnsi="Arial" w:cs="Arial"/>
          <w:sz w:val="20"/>
          <w:szCs w:val="20"/>
        </w:rPr>
        <w:t>Hermed fremsættes følgende beslutningsforslag i henhold til § 33 i Forretningsordenen for Inatsisartut:</w:t>
      </w:r>
    </w:p>
    <w:p w:rsidR="00F44A70" w:rsidRDefault="00F44A70">
      <w:pPr>
        <w:rPr>
          <w:b/>
        </w:rPr>
      </w:pPr>
      <w:r w:rsidRPr="00F44A70">
        <w:rPr>
          <w:b/>
        </w:rPr>
        <w:t>Forslag til Inatsisartutbeslutning om, at Naalakkersuisut pålægges…[indsæt afstemningstema]</w:t>
      </w:r>
    </w:p>
    <w:p w:rsidR="00F44A70" w:rsidRDefault="00F44A70">
      <w:r w:rsidRPr="00F44A70">
        <w:t>(</w:t>
      </w:r>
      <w:r>
        <w:t xml:space="preserve">Medlem af Inatsisartut [Indsæt </w:t>
      </w:r>
      <w:r w:rsidR="001F0F0C">
        <w:t>f</w:t>
      </w:r>
      <w:r>
        <w:t>orslagsstiller</w:t>
      </w:r>
      <w:r w:rsidR="001F0F0C">
        <w:t>s navn</w:t>
      </w:r>
      <w:r>
        <w:t>], [Indsæt parti])</w:t>
      </w:r>
    </w:p>
    <w:p w:rsidR="00F44A70" w:rsidRDefault="00F44A70"/>
    <w:p w:rsidR="00F44A70" w:rsidRDefault="00F44A70">
      <w:pPr>
        <w:rPr>
          <w:b/>
        </w:rPr>
      </w:pPr>
      <w:r w:rsidRPr="00F44A70">
        <w:rPr>
          <w:b/>
        </w:rPr>
        <w:t>Begrundelse:</w:t>
      </w:r>
    </w:p>
    <w:p w:rsidR="00F44A70" w:rsidRDefault="00F44A70">
      <w:r w:rsidRPr="00F44A70">
        <w:t>[</w:t>
      </w:r>
      <w:r>
        <w:t xml:space="preserve">Begrund </w:t>
      </w:r>
      <w:r w:rsidRPr="00F44A70">
        <w:t>forslaget]</w:t>
      </w:r>
    </w:p>
    <w:p w:rsidR="00F44A70" w:rsidRDefault="00F44A70"/>
    <w:p w:rsidR="00F44A70" w:rsidRDefault="00F44A70">
      <w:pPr>
        <w:rPr>
          <w:b/>
        </w:rPr>
      </w:pPr>
      <w:r w:rsidRPr="00F44A70">
        <w:rPr>
          <w:b/>
        </w:rPr>
        <w:t>Økonomiske og administrative konsekvenser for det offentlige:</w:t>
      </w:r>
    </w:p>
    <w:p w:rsidR="00F44A70" w:rsidRDefault="00F44A70">
      <w:r>
        <w:t>[Beskriv de økonomiske og administrative konsekvenser for det offentlige, såfremt forslaget bliver vedtaget i den fremsendte form]</w:t>
      </w:r>
    </w:p>
    <w:p w:rsidR="00F44A70" w:rsidRDefault="00F44A70"/>
    <w:p w:rsidR="00F44A70" w:rsidRDefault="00F44A70" w:rsidP="00F44A70">
      <w:pPr>
        <w:rPr>
          <w:b/>
        </w:rPr>
      </w:pPr>
      <w:r w:rsidRPr="00F44A70">
        <w:rPr>
          <w:b/>
        </w:rPr>
        <w:t xml:space="preserve">Økonomiske og administrative konsekvenser for det </w:t>
      </w:r>
      <w:r>
        <w:rPr>
          <w:b/>
        </w:rPr>
        <w:t>private</w:t>
      </w:r>
      <w:r w:rsidR="004705DD">
        <w:rPr>
          <w:b/>
        </w:rPr>
        <w:t xml:space="preserve"> erhvervsliv</w:t>
      </w:r>
      <w:bookmarkStart w:id="0" w:name="_GoBack"/>
      <w:bookmarkEnd w:id="0"/>
      <w:r w:rsidRPr="00F44A70">
        <w:rPr>
          <w:b/>
        </w:rPr>
        <w:t>:</w:t>
      </w:r>
    </w:p>
    <w:p w:rsidR="00F44A70" w:rsidRPr="00F44A70" w:rsidRDefault="00F44A70" w:rsidP="00F44A70">
      <w:r>
        <w:t>[Beskriv de økonomiske og administrative konsekvenser for det private erhvervsliv, såfremt forslaget bliver vedtaget i den fremsendte form]</w:t>
      </w:r>
    </w:p>
    <w:p w:rsidR="00F44A70" w:rsidRDefault="00F44A70"/>
    <w:p w:rsidR="00F44A70" w:rsidRDefault="00F44A70" w:rsidP="00F44A70">
      <w:pPr>
        <w:rPr>
          <w:b/>
        </w:rPr>
      </w:pPr>
      <w:r w:rsidRPr="00F44A70">
        <w:rPr>
          <w:b/>
        </w:rPr>
        <w:t xml:space="preserve">Økonomiske og administrative konsekvenser for </w:t>
      </w:r>
      <w:r>
        <w:rPr>
          <w:b/>
        </w:rPr>
        <w:t>borgerne</w:t>
      </w:r>
      <w:r w:rsidRPr="00F44A70">
        <w:rPr>
          <w:b/>
        </w:rPr>
        <w:t>:</w:t>
      </w:r>
    </w:p>
    <w:p w:rsidR="00F44A70" w:rsidRPr="00F44A70" w:rsidRDefault="00F44A70" w:rsidP="00F44A70">
      <w:r>
        <w:t>[Beskriv de økonomiske og administrative konsekvenser for borgerne, såfremt forslaget bliver vedtaget i den fremsendte form]</w:t>
      </w:r>
    </w:p>
    <w:p w:rsidR="00F44A70" w:rsidRPr="00F44A70" w:rsidRDefault="00F44A70"/>
    <w:sectPr w:rsidR="00F44A70" w:rsidRPr="00F44A7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DD" w:rsidRDefault="004705DD" w:rsidP="00293000">
      <w:pPr>
        <w:spacing w:after="0" w:line="240" w:lineRule="auto"/>
      </w:pPr>
      <w:r>
        <w:separator/>
      </w:r>
    </w:p>
  </w:endnote>
  <w:endnote w:type="continuationSeparator" w:id="0">
    <w:p w:rsidR="004705DD" w:rsidRDefault="004705DD" w:rsidP="002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016479"/>
      <w:docPartObj>
        <w:docPartGallery w:val="Page Numbers (Bottom of Page)"/>
        <w:docPartUnique/>
      </w:docPartObj>
    </w:sdtPr>
    <w:sdtEndPr/>
    <w:sdtContent>
      <w:p w:rsidR="00293000" w:rsidRDefault="0029300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ED">
          <w:rPr>
            <w:noProof/>
          </w:rPr>
          <w:t>1</w:t>
        </w:r>
        <w:r>
          <w:fldChar w:fldCharType="end"/>
        </w:r>
      </w:p>
    </w:sdtContent>
  </w:sdt>
  <w:p w:rsidR="00293000" w:rsidRDefault="00293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DD" w:rsidRDefault="004705DD" w:rsidP="00293000">
      <w:pPr>
        <w:spacing w:after="0" w:line="240" w:lineRule="auto"/>
      </w:pPr>
      <w:r>
        <w:separator/>
      </w:r>
    </w:p>
  </w:footnote>
  <w:footnote w:type="continuationSeparator" w:id="0">
    <w:p w:rsidR="004705DD" w:rsidRDefault="004705DD" w:rsidP="00293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D"/>
    <w:rsid w:val="001F0F0C"/>
    <w:rsid w:val="00240B35"/>
    <w:rsid w:val="00277A50"/>
    <w:rsid w:val="00293000"/>
    <w:rsid w:val="004269EC"/>
    <w:rsid w:val="004705DD"/>
    <w:rsid w:val="007B33BF"/>
    <w:rsid w:val="007F137A"/>
    <w:rsid w:val="00944AED"/>
    <w:rsid w:val="00F4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C2E1"/>
  <w15:docId w15:val="{8F3222E9-5092-48B6-990E-A18B5A1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93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3000"/>
  </w:style>
  <w:style w:type="paragraph" w:styleId="Sidefod">
    <w:name w:val="footer"/>
    <w:basedOn w:val="Normal"/>
    <w:link w:val="SidefodTegn"/>
    <w:uiPriority w:val="99"/>
    <w:unhideWhenUsed/>
    <w:rsid w:val="00293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i\AppData\Local\Temp\skabelon-beslutningsforslag-d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skabelon-beslutningsforslag-da</Template>
  <TotalTime>2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Kristiansen</dc:creator>
  <cp:lastModifiedBy>Laila Kristiansen</cp:lastModifiedBy>
  <cp:revision>1</cp:revision>
  <dcterms:created xsi:type="dcterms:W3CDTF">2022-02-15T13:57:00Z</dcterms:created>
  <dcterms:modified xsi:type="dcterms:W3CDTF">2022-02-15T14:58:00Z</dcterms:modified>
</cp:coreProperties>
</file>